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5A" w:rsidRPr="00473C1E" w:rsidRDefault="00FD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5A" w:rsidRDefault="006C0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D635A" w:rsidRDefault="006C0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ПРЕДОСТАВЛЕНИЯ, ОПЛАТЫ</w:t>
      </w:r>
    </w:p>
    <w:p w:rsidR="00FD635A" w:rsidRDefault="006C0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ЧАСТИ ИЛИ ПОЛНОЙ СТОИМОСТИ ПУТЕВКИ В ОРГАНИЗАЦИИ ОТДЫХА</w:t>
      </w:r>
    </w:p>
    <w:p w:rsidR="00FD635A" w:rsidRDefault="006C0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ДЕТЕЙ И МОЛОДЕЖИ И ИХ ОЗДОРОВЛЕНИЯ</w:t>
      </w:r>
    </w:p>
    <w:p w:rsidR="00FD635A" w:rsidRDefault="00FD635A">
      <w:pPr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7264"/>
      </w:tblGrid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3061" w:type="dxa"/>
            <w:vAlign w:val="bottom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</w:tr>
      <w:tr w:rsidR="00FD635A">
        <w:tc>
          <w:tcPr>
            <w:tcW w:w="510" w:type="dxa"/>
            <w:vAlign w:val="center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061" w:type="dxa"/>
            <w:vAlign w:val="bottom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7264" w:type="dxa"/>
            <w:vMerge w:val="restart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652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</w:t>
            </w:r>
          </w:p>
          <w:p w:rsidR="009A6652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</w:t>
            </w:r>
          </w:p>
          <w:p w:rsidR="009A6652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</w:t>
            </w:r>
          </w:p>
          <w:p w:rsidR="00FD635A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 регистрации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йской Федерации (действительна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FD635A">
        <w:tc>
          <w:tcPr>
            <w:tcW w:w="510" w:type="dxa"/>
            <w:vAlign w:val="bottom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061" w:type="dxa"/>
            <w:vAlign w:val="bottom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Дети-сироты</w:t>
            </w:r>
          </w:p>
        </w:tc>
        <w:tc>
          <w:tcPr>
            <w:tcW w:w="7264" w:type="dxa"/>
            <w:vMerge/>
          </w:tcPr>
          <w:p w:rsidR="00FD635A" w:rsidRDefault="00FD63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Лица из числа детей-сирот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 детей, оставшихся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7264" w:type="dxa"/>
            <w:vMerge/>
          </w:tcPr>
          <w:p w:rsidR="00FD635A" w:rsidRDefault="00FD63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635A">
        <w:tc>
          <w:tcPr>
            <w:tcW w:w="510" w:type="dxa"/>
          </w:tcPr>
          <w:p w:rsidR="00FD635A" w:rsidRDefault="00FD63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FD635A" w:rsidRDefault="00FD63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попечения родителей, в Комиссию по организации отдыха детей и молодежи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оздоровления)</w:t>
            </w:r>
          </w:p>
        </w:tc>
      </w:tr>
      <w:tr w:rsidR="009A6652" w:rsidTr="00A11BCC">
        <w:trPr>
          <w:trHeight w:val="11039"/>
        </w:trPr>
        <w:tc>
          <w:tcPr>
            <w:tcW w:w="510" w:type="dxa"/>
          </w:tcPr>
          <w:p w:rsidR="009A6652" w:rsidRDefault="009A66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1" w:type="dxa"/>
          </w:tcPr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постоянном уходе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помощи</w:t>
            </w:r>
          </w:p>
        </w:tc>
        <w:tc>
          <w:tcPr>
            <w:tcW w:w="7264" w:type="dxa"/>
            <w:vAlign w:val="center"/>
          </w:tcPr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proofErr w:type="gramEnd"/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экспертизы;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(</w:t>
            </w:r>
            <w:hyperlink r:id="rId8" w:tooltip="consultantplus://offline/ref=36168BB13699053C07C04E6F1FD20612CB2B4F514CF308F6B88F4C698CD23F6146D272AA53F15AD68F0B49EBA813819A978C91B7wAnEH" w:history="1">
              <w:r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форма N 079/у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9" w:tooltip="consultantplus://offline/ref=36168BB13699053C07C04E6F1FD20612CA21495341FD08F6B88F4C698CD23F6154D22AA456FF1086CB4046EBAFw0nDH" w:history="1">
              <w:r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здравоохранения Российской Федерации от 13.06.2018 N 327н);</w:t>
            </w:r>
          </w:p>
          <w:p w:rsidR="009A6652" w:rsidRDefault="009A6652" w:rsidP="007449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ребенка-инвалида, выданная федеральным государственным учреждением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экспертизы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652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отметка в паспорте ребенка, достигшего 14 лет, о регистрации ребенка по месту жительства в Санкт-Петербурге; </w:t>
            </w:r>
          </w:p>
          <w:p w:rsidR="009A6652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</w:t>
            </w:r>
          </w:p>
          <w:p w:rsidR="00FD635A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 регистрации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жительства (форма N 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свидетельство о регистрации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йской Федерации (действительна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  <w:proofErr w:type="gramEnd"/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652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справка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о регистрации по месту жител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ьства (форма N 9 действительна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</w:t>
            </w:r>
          </w:p>
          <w:p w:rsidR="00FD635A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 регистрации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жительства (форма N 8); свидетельство о регист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рации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йской Федерации (действительна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  <w:proofErr w:type="gramEnd"/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7264" w:type="dxa"/>
            <w:vAlign w:val="center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652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справка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в течение 30 дней со дня ее выдачи); свидетельство о регистрации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</w:t>
            </w:r>
          </w:p>
          <w:p w:rsidR="00FD635A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 регистрации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йской Федерации (действительна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Комиссию по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их оздоровления)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насилия</w:t>
            </w:r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месту пребывания (форма N 3);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течение 30 дней со дня ее выдачи); решение суда об установлении места жительства;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том, что в отношении ребенка совершено насилие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или с помощью семьи</w:t>
            </w:r>
          </w:p>
        </w:tc>
        <w:tc>
          <w:tcPr>
            <w:tcW w:w="7264" w:type="dxa"/>
            <w:vAlign w:val="center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месту пребывания (форма N 3);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течение 30 дней со дня ее выдачи); решение суда об установлении места жительства;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из спортивных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свидетельство о регистрации 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течение 30 дней со дня ее выдачи); решение суда об установлении места жительства;</w:t>
            </w:r>
            <w:proofErr w:type="gramEnd"/>
          </w:p>
        </w:tc>
      </w:tr>
      <w:tr w:rsidR="00FD635A">
        <w:tc>
          <w:tcPr>
            <w:tcW w:w="510" w:type="dxa"/>
          </w:tcPr>
          <w:p w:rsidR="00FD635A" w:rsidRDefault="00FD63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FD635A" w:rsidRDefault="00FD63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приемную семью в случае нахождения ребенка в приемной семье;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образовательным программам начального общего образования);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доверенность от родителей (законных представителей)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на получение Представителем сертификата на оплату части стоимости путевок для детей из спортивных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или) творческих коллективов в случае их направления организованными группами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организации отдыха детей и молодежи и их оздоровления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652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</w:t>
            </w:r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справка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о регистрации по месту жител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ьства (форма N 9 действительна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</w:t>
            </w:r>
          </w:p>
          <w:p w:rsidR="00FD635A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 регистрации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жительства (форма N 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свидетельство о регистрации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йской Федерации (действительна </w:t>
            </w:r>
            <w:r w:rsidR="006C0B3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  <w:proofErr w:type="gramEnd"/>
          </w:p>
          <w:p w:rsidR="009A6652" w:rsidRDefault="009A66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организацию отдыха детей и молодежи и их оздоровления,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или справка, выданная центром занятости; трудовая книжка</w:t>
            </w:r>
          </w:p>
          <w:p w:rsidR="0023299D" w:rsidRDefault="0023299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299D" w:rsidRPr="0023299D" w:rsidRDefault="0023299D" w:rsidP="003B46A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46A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Для справки:</w:t>
            </w:r>
            <w:r w:rsidRPr="003B46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3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3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Постановлению Правительства г. Санкт-Петербурга </w:t>
            </w:r>
            <w:r w:rsidR="00751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bookmarkStart w:id="0" w:name="_GoBack"/>
            <w:bookmarkEnd w:id="0"/>
            <w:r w:rsidRPr="0023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1336 от 27.12.2022 года с 01.01.2023 величина прожиточного минимума </w:t>
            </w:r>
            <w:r w:rsidRPr="0023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составляет: </w:t>
            </w:r>
          </w:p>
          <w:p w:rsidR="0023299D" w:rsidRPr="0023299D" w:rsidRDefault="0023299D" w:rsidP="00232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душу населения - 15094 рублей в месяц; </w:t>
            </w:r>
          </w:p>
          <w:p w:rsidR="0023299D" w:rsidRPr="0023299D" w:rsidRDefault="0023299D" w:rsidP="00232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трудоспособного населения - 16452 рублей в месяц; </w:t>
            </w:r>
          </w:p>
          <w:p w:rsidR="0023299D" w:rsidRPr="0023299D" w:rsidRDefault="0023299D" w:rsidP="00232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пенсионеров - 12981 рублей в месяц; </w:t>
            </w:r>
          </w:p>
          <w:p w:rsidR="0023299D" w:rsidRPr="0023299D" w:rsidRDefault="0023299D" w:rsidP="002329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- 14641 рублей в месяц.</w:t>
            </w:r>
          </w:p>
        </w:tc>
      </w:tr>
      <w:tr w:rsidR="00441EB7" w:rsidTr="0091082C">
        <w:trPr>
          <w:trHeight w:val="10487"/>
        </w:trPr>
        <w:tc>
          <w:tcPr>
            <w:tcW w:w="510" w:type="dxa"/>
          </w:tcPr>
          <w:p w:rsidR="00441EB7" w:rsidRDefault="00441E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1" w:type="dxa"/>
          </w:tcPr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неполных семей</w:t>
            </w:r>
          </w:p>
        </w:tc>
        <w:tc>
          <w:tcPr>
            <w:tcW w:w="7264" w:type="dxa"/>
          </w:tcPr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месту пребывания (форма N 3);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течение 30 дней со дня ее выдачи); решение суда об установлении места жительства;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1EB7" w:rsidRDefault="00441EB7" w:rsidP="000C5B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справка от судебного пристава о том, что родители (один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из родителей) уклоняются (уклоняется) от уплаты алиментов,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 их оздоровления; </w:t>
            </w:r>
          </w:p>
          <w:p w:rsidR="00441EB7" w:rsidRDefault="00441EB7" w:rsidP="000C5B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суда (судебный приказ) о взыскании алиментов не исполняется; </w:t>
            </w:r>
          </w:p>
          <w:p w:rsidR="00441EB7" w:rsidRDefault="00441EB7" w:rsidP="000C5B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справка о том, что сведения об отце ребенка внесены в запись акта о рождении на основании заявления матери ребенка (справка формы N 0-25); </w:t>
            </w:r>
          </w:p>
          <w:p w:rsidR="00441EB7" w:rsidRDefault="00441EB7" w:rsidP="000C5B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 смерти одного из родителей; определение (постановление) суда о признании лица безвестно отсутствующим (умершим); </w:t>
            </w:r>
          </w:p>
          <w:p w:rsidR="00441EB7" w:rsidRDefault="00441EB7" w:rsidP="000C5B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суда о лишении родительских прав (ограничении в родительских правах)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264" w:type="dxa"/>
            <w:vAlign w:val="bottom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месту пребывания (форма N 3);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441EB7" w:rsidTr="00652D31">
        <w:trPr>
          <w:trHeight w:val="9935"/>
        </w:trPr>
        <w:tc>
          <w:tcPr>
            <w:tcW w:w="510" w:type="dxa"/>
          </w:tcPr>
          <w:p w:rsidR="00441EB7" w:rsidRDefault="00441E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1" w:type="dxa"/>
          </w:tcPr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работающих граждан</w:t>
            </w:r>
          </w:p>
        </w:tc>
        <w:tc>
          <w:tcPr>
            <w:tcW w:w="7264" w:type="dxa"/>
            <w:vAlign w:val="center"/>
          </w:tcPr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месту пребывания (форма N 3);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течение 30 дней со дня ее выдачи); решение суда об установлении места жительства;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приемной семье;</w:t>
            </w:r>
          </w:p>
          <w:p w:rsidR="00441EB7" w:rsidRDefault="00441E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образовательным программам начального общего образования);</w:t>
            </w:r>
          </w:p>
          <w:p w:rsidR="00441EB7" w:rsidRDefault="00441EB7" w:rsidP="003852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справка с места работы заявителя (действительна в течение 30 дней со дня ее выдачи)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не менее 3 лет</w:t>
            </w:r>
          </w:p>
        </w:tc>
        <w:tc>
          <w:tcPr>
            <w:tcW w:w="7264" w:type="dxa"/>
            <w:vAlign w:val="bottom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месту пребывания (форма N 3);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решение суда об установлении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места жительства;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находящиеся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образовательных организациях для обучающихся с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 требующих специального педагогического подхода (специальных учебно-воспитательных учреждениях открытого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закрытого типов)</w:t>
            </w:r>
            <w:proofErr w:type="gramEnd"/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выдаваемое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месту пребывания (форма N 3);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течение 30 дней со дня ее выдачи); решение суда об установлении места жительства;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по образованию (предоставляется руководителем специального учебно-воспитательного учреждения открытого и закрытого типов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Комиссию по организации отдыха детей и молодежи и их оздоровления)</w:t>
            </w:r>
          </w:p>
        </w:tc>
      </w:tr>
      <w:tr w:rsidR="00FD635A">
        <w:tc>
          <w:tcPr>
            <w:tcW w:w="510" w:type="dxa"/>
          </w:tcPr>
          <w:p w:rsidR="00FD635A" w:rsidRDefault="006C0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7264" w:type="dxa"/>
          </w:tcPr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месту пребывания (форма N 3);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течение 30 дней со дня ее выдачи); решение суда об установлении места жительства;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D635A" w:rsidRDefault="006C0B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hyperlink r:id="rId10" w:tooltip="consultantplus://offline/ref=36168BB13699053C07C0517E0AD20612C8264D5647FA08F6B88F4C698CD23F6146D272A856FA0E86C95510BAE9588D9A8C9090B5B0292242w1nEH" w:history="1">
              <w:r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справка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наличии у ребенка, не являющегося инвалидом, заболевания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</w:tbl>
    <w:p w:rsidR="00FD635A" w:rsidRDefault="00FD635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Примечание: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справки о регистрации по месту жительства (форма N 9 действительна в течение 30 дней со дня </w:t>
      </w:r>
      <w:r>
        <w:rPr>
          <w:rFonts w:ascii="Times New Roman" w:hAnsi="Times New Roman" w:cs="Times New Roman"/>
          <w:iCs/>
          <w:sz w:val="24"/>
          <w:szCs w:val="24"/>
        </w:rPr>
        <w:br/>
        <w:t>ее выдачи);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действительна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течение 30 дней со дня ее выдачи);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заключения лечебно-профилактического учреждения, оказывающего первичную </w:t>
      </w:r>
      <w:r>
        <w:rPr>
          <w:rFonts w:ascii="Times New Roman" w:hAnsi="Times New Roman" w:cs="Times New Roman"/>
          <w:iCs/>
          <w:sz w:val="24"/>
          <w:szCs w:val="24"/>
        </w:rPr>
        <w:br/>
        <w:t>медико-санитарную помощь (</w:t>
      </w:r>
      <w:hyperlink r:id="rId11" w:tooltip="consultantplus://offline/ref=36168BB13699053C07C04E6F1FD20612CB2B4F514CF308F6B88F4C698CD23F6146D272AA53F15AD68F0B49EBA813819A978C91B7wAnEH" w:history="1">
        <w:r>
          <w:rPr>
            <w:rFonts w:ascii="Times New Roman" w:hAnsi="Times New Roman" w:cs="Times New Roman"/>
            <w:iCs/>
            <w:color w:val="0000FF"/>
            <w:sz w:val="24"/>
            <w:szCs w:val="24"/>
          </w:rPr>
          <w:t>форма N 079/у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12" w:tooltip="consultantplus://offline/ref=36168BB13699053C07C04E6F1FD20612CA21495341FD08F6B88F4C698CD23F6154D22AA456FF1086CB4046EBAFw0nDH" w:history="1">
        <w:r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Министерства здравоохранения Российской Федерации от 13.06.2018 N 327н);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</w:t>
      </w:r>
      <w:r>
        <w:rPr>
          <w:rFonts w:ascii="Times New Roman" w:hAnsi="Times New Roman" w:cs="Times New Roman"/>
          <w:iCs/>
          <w:sz w:val="24"/>
          <w:szCs w:val="24"/>
        </w:rPr>
        <w:br/>
        <w:t>о предоставлении, оплате части или полной стоимости путевки в организации отдыха детей и молодежи и их оздоровления;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  <w:t>и их оздоровления);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</w:t>
      </w:r>
      <w:r>
        <w:rPr>
          <w:rFonts w:ascii="Times New Roman" w:hAnsi="Times New Roman" w:cs="Times New Roman"/>
          <w:iCs/>
          <w:sz w:val="24"/>
          <w:szCs w:val="24"/>
        </w:rPr>
        <w:br/>
        <w:t>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их оздоровления);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</w:t>
      </w:r>
      <w:r>
        <w:rPr>
          <w:rFonts w:ascii="Times New Roman" w:hAnsi="Times New Roman" w:cs="Times New Roman"/>
          <w:iCs/>
          <w:sz w:val="24"/>
          <w:szCs w:val="24"/>
        </w:rPr>
        <w:br/>
        <w:t>по организации отдыха детей и молодежи и их оздоровления);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обучающихся с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документов, подтверждающих зачисление ребенка, не достигшего возраста 6 лет и 6 месяцев,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в образовательную организацию для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образовательной программе начального общего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или) творческих коллективов в случае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их направления организованными группами в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  <w:t>и их оздоровления;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справки с места работы заявителя 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действительна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течение 30 дней со дня ее выдачи).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</w:t>
      </w:r>
      <w:r>
        <w:rPr>
          <w:rFonts w:ascii="Times New Roman" w:hAnsi="Times New Roman" w:cs="Times New Roman"/>
          <w:iCs/>
          <w:sz w:val="24"/>
          <w:szCs w:val="24"/>
        </w:rPr>
        <w:br/>
        <w:t>в Санкт-Петербургском государственном казенном учреждении "Центр учета и социального обслуживания граждан Российской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Федерации без определенного места жительства".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В представленных документах не допускаются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неудостоверенные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FD635A" w:rsidRDefault="006C0B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</w:t>
      </w:r>
      <w:r>
        <w:rPr>
          <w:rFonts w:ascii="Times New Roman" w:hAnsi="Times New Roman" w:cs="Times New Roman"/>
          <w:iCs/>
          <w:sz w:val="24"/>
          <w:szCs w:val="24"/>
        </w:rPr>
        <w:br/>
        <w:t>Санкт-Петербурга.</w:t>
      </w:r>
    </w:p>
    <w:sectPr w:rsidR="00FD635A">
      <w:pgSz w:w="11905" w:h="16838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D3" w:rsidRDefault="00F601D3">
      <w:pPr>
        <w:spacing w:after="0" w:line="240" w:lineRule="auto"/>
      </w:pPr>
      <w:r>
        <w:separator/>
      </w:r>
    </w:p>
  </w:endnote>
  <w:endnote w:type="continuationSeparator" w:id="0">
    <w:p w:rsidR="00F601D3" w:rsidRDefault="00F6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D3" w:rsidRDefault="00F601D3">
      <w:pPr>
        <w:spacing w:after="0" w:line="240" w:lineRule="auto"/>
      </w:pPr>
      <w:r>
        <w:separator/>
      </w:r>
    </w:p>
  </w:footnote>
  <w:footnote w:type="continuationSeparator" w:id="0">
    <w:p w:rsidR="00F601D3" w:rsidRDefault="00F60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E7"/>
    <w:rsid w:val="0023299D"/>
    <w:rsid w:val="002B66E7"/>
    <w:rsid w:val="003B46A1"/>
    <w:rsid w:val="00441EB7"/>
    <w:rsid w:val="00473C1E"/>
    <w:rsid w:val="004B2C80"/>
    <w:rsid w:val="006C0B37"/>
    <w:rsid w:val="00751B15"/>
    <w:rsid w:val="009A6652"/>
    <w:rsid w:val="00A80E21"/>
    <w:rsid w:val="00F601D3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8BB13699053C07C04E6F1FD20612CB2B4F514CF308F6B88F4C698CD23F6146D272AA53F15AD68F0B49EBA813819A978C91B7wAn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68BB13699053C07C04E6F1FD20612CA21495341FD08F6B88F4C698CD23F6154D22AA456FF1086CB4046EBAFw0n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168BB13699053C07C04E6F1FD20612CB2B4F514CF308F6B88F4C698CD23F6146D272AA53F15AD68F0B49EBA813819A978C91B7wAn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168BB13699053C07C0517E0AD20612C8264D5647FA08F6B88F4C698CD23F6146D272A856FA0E86C95510BAE9588D9A8C9090B5B0292242w1n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68BB13699053C07C04E6F1FD20612CA21495341FD08F6B88F4C698CD23F6154D22AA456FF1086CB4046EBAFw0nD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Kamisova\Downloads\&#1055;&#1077;&#1088;&#1077;&#1095;&#1077;&#1085;&#1100;_&#1076;&#1086;&#1082;&#1091;&#1084;&#1077;&#1085;&#1090;&#1086;&#1074;_&#1085;&#1077;&#1086;&#1073;&#1093;&#1086;&#1076;&#1080;&#1084;&#1099;&#1081;_&#1076;&#1083;&#1103;_&#1087;&#1088;&#1077;&#1076;&#1086;&#1089;&#1090;&#1072;&#1074;&#1083;&#1077;&#1085;&#1080;&#1103;_&#1076;&#1086;&#1087;&#1086;&#1083;&#1085;&#1080;&#1090;&#1077;&#1083;&#1100;&#1085;&#1086;&#1081;_&#1084;&#1077;&#1088;&#1099;_&#1089;&#1086;&#1094;&#1080;&#1072;&#1083;&#1100;&#1085;&#1086;&#1081;_&#1087;&#1086;&#1076;&#1076;&#1077;&#1088;&#1078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Перечень_документов_необходимый_для_предоставления_дополнительной_меры_социальной_поддержки</Template>
  <TotalTime>6</TotalTime>
  <Pages>12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Kamisova</dc:creator>
  <cp:lastModifiedBy>Наумова Елена Евгеньевна</cp:lastModifiedBy>
  <cp:revision>2</cp:revision>
  <dcterms:created xsi:type="dcterms:W3CDTF">2023-04-13T09:34:00Z</dcterms:created>
  <dcterms:modified xsi:type="dcterms:W3CDTF">2023-04-13T09:34:00Z</dcterms:modified>
</cp:coreProperties>
</file>